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（工作物の新築、改築、除却）</w:t>
      </w:r>
    </w:p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（形状変更等、竹木の植栽、伐採）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路河川の名称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行為の目的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行為の場所及び行為に係る土地の面積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行為の内容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行為の方法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６　交通又は治水に及ぼす影響に対する措置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７　行為の期間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D7048E" w:rsidP="00D7048E">
      <w:bookmarkStart w:id="0" w:name="_GoBack"/>
      <w:bookmarkEnd w:id="0"/>
      <w:r>
        <w:t xml:space="preserve"> </w:t>
      </w:r>
    </w:p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A74C8"/>
    <w:rsid w:val="001B18CB"/>
    <w:rsid w:val="00AF71D1"/>
    <w:rsid w:val="00B47240"/>
    <w:rsid w:val="00C269B8"/>
    <w:rsid w:val="00D7048E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大川戸</dc:creator>
  <cp:lastModifiedBy>CL670</cp:lastModifiedBy>
  <cp:revision>3</cp:revision>
  <cp:lastPrinted>2000-07-11T23:52:00Z</cp:lastPrinted>
  <dcterms:created xsi:type="dcterms:W3CDTF">2019-09-02T02:50:00Z</dcterms:created>
  <dcterms:modified xsi:type="dcterms:W3CDTF">2019-09-02T02:51:00Z</dcterms:modified>
</cp:coreProperties>
</file>