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0" w:rsidRDefault="00B47240">
      <w:bookmarkStart w:id="0" w:name="_GoBack"/>
      <w:bookmarkEnd w:id="0"/>
      <w:r>
        <w:rPr>
          <w:rFonts w:hint="eastAsia"/>
        </w:rPr>
        <w:t>別　紙</w:t>
      </w:r>
    </w:p>
    <w:p w:rsidR="00B47240" w:rsidRDefault="00B47240"/>
    <w:p w:rsidR="00B47240" w:rsidRDefault="00B47240">
      <w:pPr>
        <w:ind w:left="210"/>
      </w:pPr>
      <w:r>
        <w:rPr>
          <w:rFonts w:hint="eastAsia"/>
        </w:rPr>
        <w:t>（物件の堆積又は設置）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B47240">
        <w:tc>
          <w:tcPr>
            <w:tcW w:w="8925" w:type="dxa"/>
          </w:tcPr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１　路河川の名称及び堆積又は設置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２　堆積又は設置の目的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３　物件の種類及び数量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４　堆積又は設置の期間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５　堆積又は設置に係る土地の面積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６　交通又は治水に及ぼす影響に対する措置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</w:tc>
      </w:tr>
    </w:tbl>
    <w:p w:rsidR="00B47240" w:rsidRDefault="00B47240"/>
    <w:p w:rsidR="00B47240" w:rsidRDefault="00B47240"/>
    <w:p w:rsidR="00B47240" w:rsidRDefault="00B47240"/>
    <w:sectPr w:rsidR="00B47240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0" w:rsidRDefault="00B47240" w:rsidP="00B47240">
      <w:r>
        <w:separator/>
      </w:r>
    </w:p>
  </w:endnote>
  <w:endnote w:type="continuationSeparator" w:id="0">
    <w:p w:rsidR="00B47240" w:rsidRDefault="00B47240" w:rsidP="00B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0" w:rsidRDefault="00B47240" w:rsidP="00B47240">
      <w:r>
        <w:separator/>
      </w:r>
    </w:p>
  </w:footnote>
  <w:footnote w:type="continuationSeparator" w:id="0">
    <w:p w:rsidR="00B47240" w:rsidRDefault="00B47240" w:rsidP="00B4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240"/>
    <w:rsid w:val="000D55E9"/>
    <w:rsid w:val="001A74C8"/>
    <w:rsid w:val="001B18CB"/>
    <w:rsid w:val="006B01C5"/>
    <w:rsid w:val="00AF71D1"/>
    <w:rsid w:val="00B47240"/>
    <w:rsid w:val="00C269B8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724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7240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932;&#26408;&#2644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喬木村様式.dot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大川戸</dc:creator>
  <cp:lastModifiedBy>CL670</cp:lastModifiedBy>
  <cp:revision>2</cp:revision>
  <cp:lastPrinted>2000-07-11T23:52:00Z</cp:lastPrinted>
  <dcterms:created xsi:type="dcterms:W3CDTF">2019-09-02T02:50:00Z</dcterms:created>
  <dcterms:modified xsi:type="dcterms:W3CDTF">2019-09-02T02:50:00Z</dcterms:modified>
</cp:coreProperties>
</file>